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2B" w:rsidRDefault="00963A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1457325</wp:posOffset>
                </wp:positionH>
                <wp:positionV relativeFrom="paragraph">
                  <wp:posOffset>1885949</wp:posOffset>
                </wp:positionV>
                <wp:extent cx="5543550" cy="6886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A7D" w:rsidRPr="00887D29" w:rsidRDefault="00887D29" w:rsidP="00887D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87D29">
                              <w:rPr>
                                <w:b/>
                                <w:sz w:val="36"/>
                                <w:szCs w:val="36"/>
                              </w:rPr>
                              <w:t>CIVIL RIGHTS TRAINING PARTNER AGREEMENT</w:t>
                            </w:r>
                          </w:p>
                          <w:p w:rsidR="00887D29" w:rsidRDefault="00887D29" w:rsidP="00887D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7D29" w:rsidRPr="00887D29" w:rsidRDefault="00887D29" w:rsidP="00887D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887D29">
                              <w:rPr>
                                <w:sz w:val="24"/>
                                <w:szCs w:val="24"/>
                              </w:rPr>
                              <w:t>The undersigned agency has completed the Dare to Care Civil Rights training and agrees to adhere to all relative policies and regulations set forth by Indiana’s TEFAP program.</w:t>
                            </w:r>
                          </w:p>
                          <w:p w:rsidR="00887D29" w:rsidRPr="00887D29" w:rsidRDefault="00887D29" w:rsidP="00887D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7D29">
                              <w:rPr>
                                <w:sz w:val="24"/>
                                <w:szCs w:val="24"/>
                              </w:rPr>
                              <w:t>Date: __________________</w:t>
                            </w:r>
                          </w:p>
                          <w:p w:rsidR="00887D29" w:rsidRPr="00887D29" w:rsidRDefault="00887D29" w:rsidP="00887D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7D29">
                              <w:rPr>
                                <w:sz w:val="24"/>
                                <w:szCs w:val="24"/>
                              </w:rPr>
                              <w:t>I, ________________________________________________________</w:t>
                            </w:r>
                            <w:proofErr w:type="gramStart"/>
                            <w:r w:rsidRPr="00887D29">
                              <w:rPr>
                                <w:sz w:val="24"/>
                                <w:szCs w:val="24"/>
                              </w:rPr>
                              <w:t>,  representing</w:t>
                            </w:r>
                            <w:proofErr w:type="gramEnd"/>
                            <w:r w:rsidRPr="00887D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7D29" w:rsidRDefault="00887D29" w:rsidP="00887D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7D2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887D29">
                              <w:rPr>
                                <w:sz w:val="20"/>
                                <w:szCs w:val="20"/>
                              </w:rPr>
                              <w:t>PANTRY / KITCHEN PROGRAM COORDINATOR</w:t>
                            </w:r>
                          </w:p>
                          <w:p w:rsidR="00887D29" w:rsidRDefault="00887D29" w:rsidP="00887D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87D29" w:rsidRDefault="00887D29" w:rsidP="00887D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</w:t>
                            </w:r>
                          </w:p>
                          <w:p w:rsidR="00887D29" w:rsidRPr="00887D29" w:rsidRDefault="00887D29" w:rsidP="00887D2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7D29">
                              <w:rPr>
                                <w:sz w:val="20"/>
                                <w:szCs w:val="20"/>
                              </w:rPr>
                              <w:t>AGENCY NAME</w:t>
                            </w:r>
                          </w:p>
                          <w:p w:rsidR="00887D29" w:rsidRDefault="00887D29" w:rsidP="00887D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7D29" w:rsidRPr="00887D29" w:rsidRDefault="00887D29" w:rsidP="00887D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887D29">
                              <w:rPr>
                                <w:sz w:val="24"/>
                                <w:szCs w:val="24"/>
                              </w:rPr>
                              <w:t>articipated</w:t>
                            </w:r>
                            <w:proofErr w:type="gramEnd"/>
                            <w:r w:rsidRPr="00887D29">
                              <w:rPr>
                                <w:sz w:val="24"/>
                                <w:szCs w:val="24"/>
                              </w:rPr>
                              <w:t xml:space="preserve"> in the Dare to Care Civil Rights training.</w:t>
                            </w:r>
                          </w:p>
                          <w:p w:rsidR="00887D29" w:rsidRDefault="00887D29" w:rsidP="00887D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7D29" w:rsidRPr="00887D29" w:rsidRDefault="00887D29" w:rsidP="00887D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7D29">
                              <w:rPr>
                                <w:sz w:val="24"/>
                                <w:szCs w:val="24"/>
                              </w:rPr>
                              <w:t>I understand that it is our agency’s responsibility to adhere to all civil rights policies. It is also my responsibility to train new staff and volunteers on civil rights issues.</w:t>
                            </w:r>
                          </w:p>
                          <w:p w:rsidR="00887D29" w:rsidRPr="00887D29" w:rsidRDefault="00887D29" w:rsidP="00887D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7D29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Pr="00887D29">
                              <w:rPr>
                                <w:sz w:val="24"/>
                                <w:szCs w:val="24"/>
                              </w:rPr>
                              <w:t xml:space="preserve">               ______________________________</w:t>
                            </w:r>
                          </w:p>
                          <w:p w:rsidR="00887D29" w:rsidRPr="00887D29" w:rsidRDefault="00887D29" w:rsidP="00887D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7D29">
                              <w:rPr>
                                <w:sz w:val="20"/>
                                <w:szCs w:val="20"/>
                              </w:rPr>
                              <w:t xml:space="preserve">SIGNATURE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       </w:t>
                            </w:r>
                            <w:r w:rsidRPr="00887D29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887D29" w:rsidRDefault="00887D29" w:rsidP="00887D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7D29" w:rsidRDefault="00887D29" w:rsidP="00887D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87D29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               ______________________________</w:t>
                            </w:r>
                          </w:p>
                          <w:p w:rsidR="00887D29" w:rsidRPr="00887D29" w:rsidRDefault="00887D29" w:rsidP="00887D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7D29">
                              <w:rPr>
                                <w:sz w:val="20"/>
                                <w:szCs w:val="20"/>
                              </w:rPr>
                              <w:t>WITNESS SIGNATURE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Pr="00887D29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148.5pt;width:436.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" stroked="f">
                <v:textbox>
                  <w:txbxContent>
                    <w:p w:rsidR="00963A7D" w:rsidRPr="00887D29" w:rsidRDefault="00887D29" w:rsidP="00887D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87D29">
                        <w:rPr>
                          <w:b/>
                          <w:sz w:val="36"/>
                          <w:szCs w:val="36"/>
                        </w:rPr>
                        <w:t>CIVIL RIGHTS TRAINING PARTNER AGREEMENT</w:t>
                      </w:r>
                    </w:p>
                    <w:p w:rsidR="00887D29" w:rsidRDefault="00887D29" w:rsidP="00887D2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7D29" w:rsidRPr="00887D29" w:rsidRDefault="00887D29" w:rsidP="00887D29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887D29">
                        <w:rPr>
                          <w:sz w:val="24"/>
                          <w:szCs w:val="24"/>
                        </w:rPr>
                        <w:t>The undersigned agency has completed the Dare to Care Civil Rights training and agrees to adhere to all relative policies and regulations set forth by Indiana’s TEFAP program.</w:t>
                      </w:r>
                    </w:p>
                    <w:p w:rsidR="00887D29" w:rsidRPr="00887D29" w:rsidRDefault="00887D29" w:rsidP="00887D29">
                      <w:pPr>
                        <w:rPr>
                          <w:sz w:val="24"/>
                          <w:szCs w:val="24"/>
                        </w:rPr>
                      </w:pPr>
                      <w:r w:rsidRPr="00887D29">
                        <w:rPr>
                          <w:sz w:val="24"/>
                          <w:szCs w:val="24"/>
                        </w:rPr>
                        <w:t>Date: __________________</w:t>
                      </w:r>
                    </w:p>
                    <w:p w:rsidR="00887D29" w:rsidRPr="00887D29" w:rsidRDefault="00887D29" w:rsidP="00887D2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7D29">
                        <w:rPr>
                          <w:sz w:val="24"/>
                          <w:szCs w:val="24"/>
                        </w:rPr>
                        <w:t>I, ________________________________________________________</w:t>
                      </w:r>
                      <w:proofErr w:type="gramStart"/>
                      <w:r w:rsidRPr="00887D29">
                        <w:rPr>
                          <w:sz w:val="24"/>
                          <w:szCs w:val="24"/>
                        </w:rPr>
                        <w:t>,  representing</w:t>
                      </w:r>
                      <w:proofErr w:type="gramEnd"/>
                      <w:r w:rsidRPr="00887D2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87D29" w:rsidRDefault="00887D29" w:rsidP="00887D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7D29"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887D29">
                        <w:rPr>
                          <w:sz w:val="20"/>
                          <w:szCs w:val="20"/>
                        </w:rPr>
                        <w:t>PANTRY / KITCHEN PROGRAM COORDINATOR</w:t>
                      </w:r>
                    </w:p>
                    <w:p w:rsidR="00887D29" w:rsidRDefault="00887D29" w:rsidP="00887D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87D29" w:rsidRDefault="00887D29" w:rsidP="00887D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</w:t>
                      </w:r>
                    </w:p>
                    <w:p w:rsidR="00887D29" w:rsidRPr="00887D29" w:rsidRDefault="00887D29" w:rsidP="00887D2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7D29">
                        <w:rPr>
                          <w:sz w:val="20"/>
                          <w:szCs w:val="20"/>
                        </w:rPr>
                        <w:t>AGENCY NAME</w:t>
                      </w:r>
                    </w:p>
                    <w:p w:rsidR="00887D29" w:rsidRDefault="00887D29" w:rsidP="00887D2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7D29" w:rsidRPr="00887D29" w:rsidRDefault="00887D29" w:rsidP="00887D2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887D29">
                        <w:rPr>
                          <w:sz w:val="24"/>
                          <w:szCs w:val="24"/>
                        </w:rPr>
                        <w:t>articipated</w:t>
                      </w:r>
                      <w:proofErr w:type="gramEnd"/>
                      <w:r w:rsidRPr="00887D29">
                        <w:rPr>
                          <w:sz w:val="24"/>
                          <w:szCs w:val="24"/>
                        </w:rPr>
                        <w:t xml:space="preserve"> in the Dare to Care Civil Rights training.</w:t>
                      </w:r>
                    </w:p>
                    <w:p w:rsidR="00887D29" w:rsidRDefault="00887D29" w:rsidP="00887D2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7D29" w:rsidRPr="00887D29" w:rsidRDefault="00887D29" w:rsidP="00887D29">
                      <w:pPr>
                        <w:rPr>
                          <w:sz w:val="24"/>
                          <w:szCs w:val="24"/>
                        </w:rPr>
                      </w:pPr>
                      <w:r w:rsidRPr="00887D29">
                        <w:rPr>
                          <w:sz w:val="24"/>
                          <w:szCs w:val="24"/>
                        </w:rPr>
                        <w:t>I understand that it is our agency’s responsibility to adhere to all civil rights policies. It is also my responsibility to train new staff and volunteers on civil rights issues.</w:t>
                      </w:r>
                    </w:p>
                    <w:p w:rsidR="00887D29" w:rsidRPr="00887D29" w:rsidRDefault="00887D29" w:rsidP="00887D2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7D29">
                        <w:rPr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  <w:r w:rsidRPr="00887D29">
                        <w:rPr>
                          <w:sz w:val="24"/>
                          <w:szCs w:val="24"/>
                        </w:rPr>
                        <w:t xml:space="preserve">               ______________________________</w:t>
                      </w:r>
                    </w:p>
                    <w:p w:rsidR="00887D29" w:rsidRPr="00887D29" w:rsidRDefault="00887D29" w:rsidP="00887D2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7D29">
                        <w:rPr>
                          <w:sz w:val="20"/>
                          <w:szCs w:val="20"/>
                        </w:rPr>
                        <w:t xml:space="preserve">SIGNATURE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        </w:t>
                      </w:r>
                      <w:r w:rsidRPr="00887D29">
                        <w:rPr>
                          <w:sz w:val="20"/>
                          <w:szCs w:val="20"/>
                        </w:rPr>
                        <w:t>DATE</w:t>
                      </w:r>
                    </w:p>
                    <w:p w:rsidR="00887D29" w:rsidRDefault="00887D29" w:rsidP="00887D2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7D29" w:rsidRDefault="00887D29" w:rsidP="00887D2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87D29"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               ______________________________</w:t>
                      </w:r>
                    </w:p>
                    <w:p w:rsidR="00887D29" w:rsidRPr="00887D29" w:rsidRDefault="00887D29" w:rsidP="00887D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7D29">
                        <w:rPr>
                          <w:sz w:val="20"/>
                          <w:szCs w:val="20"/>
                        </w:rPr>
                        <w:t>WITNESS SIGNATURE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</w:t>
                      </w:r>
                      <w:r w:rsidRPr="00887D29">
                        <w:rPr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20452D">
        <w:rPr>
          <w:noProof/>
        </w:rPr>
        <w:drawing>
          <wp:inline distT="0" distB="0" distL="0" distR="0">
            <wp:extent cx="7772363" cy="10058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92_DTC_Letter_NoBo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1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52B" w:rsidSect="0020452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29"/>
    <w:rsid w:val="001B252B"/>
    <w:rsid w:val="0020452D"/>
    <w:rsid w:val="00556675"/>
    <w:rsid w:val="00887D29"/>
    <w:rsid w:val="009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\DTC%20Logo\Letterhead%20Template-%20No%20Bo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8778-2464-4741-BF50-388F1337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Template- No Board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Wilson</dc:creator>
  <cp:lastModifiedBy>Katherine Wilson</cp:lastModifiedBy>
  <cp:revision>1</cp:revision>
  <cp:lastPrinted>2014-01-15T13:23:00Z</cp:lastPrinted>
  <dcterms:created xsi:type="dcterms:W3CDTF">2014-01-15T13:13:00Z</dcterms:created>
  <dcterms:modified xsi:type="dcterms:W3CDTF">2014-01-15T13:23:00Z</dcterms:modified>
</cp:coreProperties>
</file>